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A" w:rsidRPr="0068376A" w:rsidRDefault="00BC45B2" w:rsidP="0068376A">
      <w:pPr>
        <w:pStyle w:val="NoSpacing"/>
        <w:jc w:val="center"/>
        <w:rPr>
          <w:rFonts w:ascii="Calibri" w:hAnsi="Calibri"/>
          <w:b/>
          <w:color w:val="345A8A"/>
          <w:sz w:val="32"/>
          <w:szCs w:val="32"/>
        </w:rPr>
      </w:pPr>
      <w:r>
        <w:rPr>
          <w:rFonts w:ascii="Calibri" w:hAnsi="Calibri"/>
          <w:b/>
          <w:color w:val="345A8A"/>
          <w:sz w:val="32"/>
          <w:szCs w:val="32"/>
        </w:rPr>
        <w:t>PARTICIPANT HANDOUT 2</w:t>
      </w:r>
      <w:r w:rsidR="0094151B" w:rsidRPr="0068376A">
        <w:rPr>
          <w:rFonts w:ascii="Calibri" w:hAnsi="Calibri"/>
          <w:b/>
          <w:color w:val="345A8A"/>
          <w:sz w:val="32"/>
          <w:szCs w:val="32"/>
        </w:rPr>
        <w:t xml:space="preserve"> – </w:t>
      </w:r>
      <w:r w:rsidR="000B253B" w:rsidRPr="0068376A">
        <w:rPr>
          <w:rFonts w:ascii="Calibri" w:hAnsi="Calibri"/>
          <w:b/>
          <w:color w:val="345A8A"/>
          <w:sz w:val="32"/>
          <w:szCs w:val="32"/>
        </w:rPr>
        <w:t xml:space="preserve">PAPER </w:t>
      </w:r>
      <w:r w:rsidR="001F4C76" w:rsidRPr="0068376A">
        <w:rPr>
          <w:rFonts w:ascii="Calibri" w:hAnsi="Calibri"/>
          <w:b/>
          <w:color w:val="345A8A"/>
          <w:sz w:val="32"/>
          <w:szCs w:val="32"/>
        </w:rPr>
        <w:t xml:space="preserve">KAHOOT QUIZ </w:t>
      </w:r>
      <w:r w:rsidR="000B253B" w:rsidRPr="0068376A">
        <w:rPr>
          <w:rFonts w:ascii="Calibri" w:hAnsi="Calibri"/>
          <w:b/>
          <w:color w:val="345A8A"/>
          <w:sz w:val="32"/>
          <w:szCs w:val="32"/>
        </w:rPr>
        <w:t>QUESTIONS / ANSWERS</w:t>
      </w:r>
    </w:p>
    <w:p w:rsidR="006620AA" w:rsidRPr="0068376A" w:rsidRDefault="006620AA" w:rsidP="006620AA">
      <w:pPr>
        <w:pStyle w:val="Heading2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Question 1</w:t>
      </w:r>
    </w:p>
    <w:p w:rsidR="006620AA" w:rsidRPr="0068376A" w:rsidRDefault="00444816" w:rsidP="006620AA">
      <w:p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What percentage of land in the UK is used for farming</w:t>
      </w:r>
      <w:r w:rsidR="006620AA" w:rsidRPr="0068376A">
        <w:rPr>
          <w:color w:val="000000"/>
          <w:sz w:val="23"/>
          <w:szCs w:val="23"/>
        </w:rPr>
        <w:t>?</w:t>
      </w:r>
    </w:p>
    <w:p w:rsidR="006620AA" w:rsidRPr="0068376A" w:rsidRDefault="00444816" w:rsidP="006620AA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59%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>c)  44</w:t>
      </w:r>
      <w:r w:rsidR="006620AA" w:rsidRPr="0068376A">
        <w:rPr>
          <w:color w:val="000000"/>
          <w:sz w:val="23"/>
          <w:szCs w:val="23"/>
        </w:rPr>
        <w:t>%</w:t>
      </w:r>
    </w:p>
    <w:p w:rsidR="006620AA" w:rsidRPr="0068376A" w:rsidRDefault="00444816" w:rsidP="006620AA">
      <w:pPr>
        <w:numPr>
          <w:ilvl w:val="0"/>
          <w:numId w:val="8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71</w:t>
      </w:r>
      <w:r w:rsidR="006620AA" w:rsidRPr="0068376A">
        <w:rPr>
          <w:color w:val="000000"/>
          <w:sz w:val="23"/>
          <w:szCs w:val="23"/>
        </w:rPr>
        <w:t>%</w:t>
      </w:r>
      <w:r w:rsidR="006620AA" w:rsidRPr="0068376A">
        <w:rPr>
          <w:color w:val="000000"/>
          <w:sz w:val="23"/>
          <w:szCs w:val="23"/>
        </w:rPr>
        <w:tab/>
      </w:r>
      <w:r w:rsidR="006620AA" w:rsidRPr="0068376A">
        <w:rPr>
          <w:color w:val="000000"/>
          <w:sz w:val="23"/>
          <w:szCs w:val="23"/>
        </w:rPr>
        <w:tab/>
      </w:r>
      <w:r w:rsidR="006620AA"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>d)  49</w:t>
      </w:r>
      <w:r w:rsidR="006620AA" w:rsidRPr="0068376A">
        <w:rPr>
          <w:color w:val="000000"/>
          <w:sz w:val="23"/>
          <w:szCs w:val="23"/>
        </w:rPr>
        <w:t>%</w:t>
      </w:r>
    </w:p>
    <w:p w:rsidR="006620AA" w:rsidRPr="0068376A" w:rsidRDefault="006620AA" w:rsidP="006620AA">
      <w:pPr>
        <w:pStyle w:val="Heading2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Question 2</w:t>
      </w:r>
    </w:p>
    <w:p w:rsidR="006620AA" w:rsidRPr="0068376A" w:rsidRDefault="00444816" w:rsidP="006620AA">
      <w:pPr>
        <w:rPr>
          <w:color w:val="000000"/>
          <w:sz w:val="23"/>
          <w:szCs w:val="23"/>
        </w:rPr>
      </w:pPr>
      <w:r w:rsidRPr="0068376A">
        <w:rPr>
          <w:sz w:val="23"/>
          <w:szCs w:val="23"/>
        </w:rPr>
        <w:t xml:space="preserve">How </w:t>
      </w:r>
      <w:r w:rsidRPr="0068376A">
        <w:rPr>
          <w:color w:val="000000"/>
          <w:sz w:val="23"/>
          <w:szCs w:val="23"/>
        </w:rPr>
        <w:t>many people are employed in farming in the UK</w:t>
      </w:r>
      <w:r w:rsidR="006620AA" w:rsidRPr="0068376A">
        <w:rPr>
          <w:color w:val="000000"/>
          <w:sz w:val="23"/>
          <w:szCs w:val="23"/>
        </w:rPr>
        <w:t>?</w:t>
      </w:r>
    </w:p>
    <w:p w:rsidR="006620AA" w:rsidRPr="0068376A" w:rsidRDefault="00444816" w:rsidP="006620AA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250 000</w:t>
      </w:r>
      <w:r w:rsidR="006620AA" w:rsidRPr="0068376A">
        <w:rPr>
          <w:color w:val="000000"/>
          <w:sz w:val="23"/>
          <w:szCs w:val="23"/>
        </w:rPr>
        <w:tab/>
      </w:r>
      <w:r w:rsidR="006620AA" w:rsidRPr="0068376A">
        <w:rPr>
          <w:color w:val="000000"/>
          <w:sz w:val="23"/>
          <w:szCs w:val="23"/>
        </w:rPr>
        <w:tab/>
        <w:t xml:space="preserve">c)  </w:t>
      </w:r>
      <w:r w:rsidRPr="0068376A">
        <w:rPr>
          <w:color w:val="000000"/>
          <w:sz w:val="23"/>
          <w:szCs w:val="23"/>
        </w:rPr>
        <w:t>400 000</w:t>
      </w:r>
    </w:p>
    <w:p w:rsidR="006620AA" w:rsidRPr="0068376A" w:rsidRDefault="00444816" w:rsidP="006620AA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99 045</w:t>
      </w:r>
      <w:r w:rsidR="006620AA" w:rsidRPr="0068376A">
        <w:rPr>
          <w:color w:val="000000"/>
          <w:sz w:val="23"/>
          <w:szCs w:val="23"/>
        </w:rPr>
        <w:tab/>
      </w:r>
      <w:r w:rsidR="006620AA" w:rsidRPr="0068376A">
        <w:rPr>
          <w:color w:val="000000"/>
          <w:sz w:val="23"/>
          <w:szCs w:val="23"/>
        </w:rPr>
        <w:tab/>
      </w:r>
      <w:r w:rsidR="006620AA" w:rsidRPr="0068376A">
        <w:rPr>
          <w:color w:val="000000"/>
          <w:sz w:val="23"/>
          <w:szCs w:val="23"/>
        </w:rPr>
        <w:tab/>
        <w:t xml:space="preserve">d) </w:t>
      </w:r>
      <w:r w:rsidRPr="0068376A">
        <w:rPr>
          <w:color w:val="000000"/>
          <w:sz w:val="23"/>
          <w:szCs w:val="23"/>
        </w:rPr>
        <w:t xml:space="preserve"> 563 212</w:t>
      </w:r>
    </w:p>
    <w:p w:rsidR="006620AA" w:rsidRPr="0068376A" w:rsidRDefault="006620AA" w:rsidP="006620AA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3</w:t>
      </w:r>
    </w:p>
    <w:p w:rsidR="00C9168F" w:rsidRPr="0068376A" w:rsidRDefault="00444816" w:rsidP="006620AA">
      <w:p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How many people are employed across the UK in the food and drink sector</w:t>
      </w:r>
      <w:r w:rsidR="006620AA" w:rsidRPr="0068376A">
        <w:rPr>
          <w:color w:val="000000"/>
          <w:sz w:val="23"/>
          <w:szCs w:val="23"/>
        </w:rPr>
        <w:t>?</w:t>
      </w:r>
    </w:p>
    <w:p w:rsidR="006620AA" w:rsidRPr="0068376A" w:rsidRDefault="00444816" w:rsidP="006620AA">
      <w:pPr>
        <w:numPr>
          <w:ilvl w:val="0"/>
          <w:numId w:val="10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3.8 million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>c)  1.1 million</w:t>
      </w:r>
    </w:p>
    <w:p w:rsidR="006620AA" w:rsidRPr="0068376A" w:rsidRDefault="00444816" w:rsidP="00444816">
      <w:pPr>
        <w:ind w:left="360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b)   7.9 million</w:t>
      </w:r>
      <w:r w:rsidR="00C9168F" w:rsidRPr="0068376A">
        <w:rPr>
          <w:color w:val="000000"/>
          <w:sz w:val="23"/>
          <w:szCs w:val="23"/>
        </w:rPr>
        <w:tab/>
      </w:r>
      <w:r w:rsidR="00C9168F" w:rsidRPr="0068376A">
        <w:rPr>
          <w:color w:val="000000"/>
          <w:sz w:val="23"/>
          <w:szCs w:val="23"/>
        </w:rPr>
        <w:tab/>
        <w:t xml:space="preserve">d)  </w:t>
      </w:r>
      <w:r w:rsidRPr="0068376A">
        <w:rPr>
          <w:color w:val="000000"/>
          <w:sz w:val="23"/>
          <w:szCs w:val="23"/>
        </w:rPr>
        <w:t>8.3 million</w:t>
      </w:r>
    </w:p>
    <w:p w:rsidR="006620AA" w:rsidRPr="0068376A" w:rsidRDefault="006620AA" w:rsidP="006620AA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4</w:t>
      </w:r>
    </w:p>
    <w:p w:rsidR="00C9168F" w:rsidRPr="0068376A" w:rsidRDefault="00D76251" w:rsidP="006620AA">
      <w:pPr>
        <w:rPr>
          <w:color w:val="000000"/>
          <w:sz w:val="23"/>
          <w:szCs w:val="23"/>
        </w:rPr>
      </w:pPr>
      <w:r w:rsidRPr="0068376A">
        <w:rPr>
          <w:sz w:val="23"/>
          <w:szCs w:val="23"/>
        </w:rPr>
        <w:t xml:space="preserve">How much of all food eaten in </w:t>
      </w:r>
      <w:r w:rsidRPr="0068376A">
        <w:rPr>
          <w:color w:val="000000"/>
          <w:sz w:val="23"/>
          <w:szCs w:val="23"/>
        </w:rPr>
        <w:t>the UK is grown on British farms</w:t>
      </w:r>
      <w:r w:rsidR="006620AA" w:rsidRPr="0068376A">
        <w:rPr>
          <w:color w:val="000000"/>
          <w:sz w:val="23"/>
          <w:szCs w:val="23"/>
        </w:rPr>
        <w:t>?</w:t>
      </w:r>
    </w:p>
    <w:p w:rsidR="006620AA" w:rsidRPr="0068376A" w:rsidRDefault="00D76251" w:rsidP="006620AA">
      <w:pPr>
        <w:numPr>
          <w:ilvl w:val="0"/>
          <w:numId w:val="11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27</w:t>
      </w:r>
      <w:r w:rsidR="006620AA" w:rsidRPr="0068376A">
        <w:rPr>
          <w:color w:val="000000"/>
          <w:sz w:val="23"/>
          <w:szCs w:val="23"/>
        </w:rPr>
        <w:t>%</w:t>
      </w:r>
      <w:r w:rsidR="00C9168F" w:rsidRPr="0068376A">
        <w:rPr>
          <w:color w:val="000000"/>
          <w:sz w:val="23"/>
          <w:szCs w:val="23"/>
        </w:rPr>
        <w:tab/>
      </w:r>
      <w:r w:rsidR="00C9168F" w:rsidRPr="0068376A">
        <w:rPr>
          <w:color w:val="000000"/>
          <w:sz w:val="23"/>
          <w:szCs w:val="23"/>
        </w:rPr>
        <w:tab/>
      </w:r>
      <w:r w:rsidR="00C9168F"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>c)  60</w:t>
      </w:r>
      <w:r w:rsidR="00C9168F" w:rsidRPr="0068376A">
        <w:rPr>
          <w:color w:val="000000"/>
          <w:sz w:val="23"/>
          <w:szCs w:val="23"/>
        </w:rPr>
        <w:t>%</w:t>
      </w:r>
    </w:p>
    <w:p w:rsidR="006620AA" w:rsidRPr="0068376A" w:rsidRDefault="00D76251" w:rsidP="006620AA">
      <w:pPr>
        <w:numPr>
          <w:ilvl w:val="0"/>
          <w:numId w:val="11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84</w:t>
      </w:r>
      <w:r w:rsidR="006620AA" w:rsidRPr="0068376A">
        <w:rPr>
          <w:color w:val="000000"/>
          <w:sz w:val="23"/>
          <w:szCs w:val="23"/>
        </w:rPr>
        <w:t>%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>d)  80</w:t>
      </w:r>
      <w:r w:rsidR="00C9168F" w:rsidRPr="0068376A">
        <w:rPr>
          <w:color w:val="000000"/>
          <w:sz w:val="23"/>
          <w:szCs w:val="23"/>
        </w:rPr>
        <w:t>%</w:t>
      </w:r>
    </w:p>
    <w:p w:rsidR="006620AA" w:rsidRPr="0068376A" w:rsidRDefault="006620AA" w:rsidP="006620AA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5</w:t>
      </w:r>
    </w:p>
    <w:p w:rsidR="006620AA" w:rsidRPr="0068376A" w:rsidRDefault="006620AA" w:rsidP="006620AA">
      <w:pPr>
        <w:rPr>
          <w:color w:val="000000"/>
          <w:sz w:val="23"/>
          <w:szCs w:val="23"/>
        </w:rPr>
      </w:pPr>
      <w:r w:rsidRPr="0068376A">
        <w:rPr>
          <w:sz w:val="23"/>
          <w:szCs w:val="23"/>
        </w:rPr>
        <w:t xml:space="preserve">What </w:t>
      </w:r>
      <w:r w:rsidR="00D76251" w:rsidRPr="0068376A">
        <w:rPr>
          <w:sz w:val="23"/>
          <w:szCs w:val="23"/>
        </w:rPr>
        <w:t xml:space="preserve">is the average </w:t>
      </w:r>
      <w:r w:rsidR="00D76251" w:rsidRPr="0068376A">
        <w:rPr>
          <w:color w:val="000000"/>
          <w:sz w:val="23"/>
          <w:szCs w:val="23"/>
        </w:rPr>
        <w:t>household expenditure on milk, cheese and eggs a week</w:t>
      </w:r>
      <w:r w:rsidRPr="0068376A">
        <w:rPr>
          <w:color w:val="000000"/>
          <w:sz w:val="23"/>
          <w:szCs w:val="23"/>
        </w:rPr>
        <w:t>?</w:t>
      </w:r>
    </w:p>
    <w:p w:rsidR="006620AA" w:rsidRPr="0068376A" w:rsidRDefault="00D76251" w:rsidP="006620AA">
      <w:pPr>
        <w:numPr>
          <w:ilvl w:val="0"/>
          <w:numId w:val="12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99p</w:t>
      </w:r>
      <w:r w:rsidR="000338C3" w:rsidRPr="0068376A">
        <w:rPr>
          <w:color w:val="000000"/>
          <w:sz w:val="23"/>
          <w:szCs w:val="23"/>
        </w:rPr>
        <w:tab/>
      </w:r>
      <w:r w:rsidR="000338C3" w:rsidRPr="0068376A">
        <w:rPr>
          <w:color w:val="000000"/>
          <w:sz w:val="23"/>
          <w:szCs w:val="23"/>
        </w:rPr>
        <w:tab/>
      </w:r>
      <w:r w:rsidR="000338C3"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>c)   £1.08</w:t>
      </w:r>
    </w:p>
    <w:p w:rsidR="006620AA" w:rsidRPr="0068376A" w:rsidRDefault="00D76251" w:rsidP="006620AA">
      <w:pPr>
        <w:numPr>
          <w:ilvl w:val="0"/>
          <w:numId w:val="12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£9.79</w:t>
      </w:r>
      <w:r w:rsidR="000338C3" w:rsidRPr="0068376A">
        <w:rPr>
          <w:color w:val="000000"/>
          <w:sz w:val="23"/>
          <w:szCs w:val="23"/>
        </w:rPr>
        <w:tab/>
      </w:r>
      <w:r w:rsidR="000338C3" w:rsidRPr="0068376A">
        <w:rPr>
          <w:color w:val="000000"/>
          <w:sz w:val="23"/>
          <w:szCs w:val="23"/>
        </w:rPr>
        <w:tab/>
      </w:r>
      <w:r w:rsidR="000338C3" w:rsidRPr="0068376A">
        <w:rPr>
          <w:color w:val="000000"/>
          <w:sz w:val="23"/>
          <w:szCs w:val="23"/>
        </w:rPr>
        <w:tab/>
        <w:t xml:space="preserve">d)  </w:t>
      </w:r>
      <w:r w:rsidRPr="0068376A">
        <w:rPr>
          <w:color w:val="000000"/>
          <w:sz w:val="23"/>
          <w:szCs w:val="23"/>
        </w:rPr>
        <w:t>£2.93</w:t>
      </w:r>
    </w:p>
    <w:p w:rsidR="006620AA" w:rsidRPr="0068376A" w:rsidRDefault="006620AA" w:rsidP="006620AA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6</w:t>
      </w:r>
    </w:p>
    <w:p w:rsidR="003F2D54" w:rsidRPr="0068376A" w:rsidRDefault="007B2884" w:rsidP="003F2D54">
      <w:p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On average, how many loaves of bread are bought each day in the UK</w:t>
      </w:r>
      <w:r w:rsidR="003F2D54" w:rsidRPr="0068376A">
        <w:rPr>
          <w:color w:val="000000"/>
          <w:sz w:val="23"/>
          <w:szCs w:val="23"/>
        </w:rPr>
        <w:t>?</w:t>
      </w:r>
    </w:p>
    <w:p w:rsidR="007B2884" w:rsidRPr="0068376A" w:rsidRDefault="007B2884" w:rsidP="007B2884">
      <w:pPr>
        <w:numPr>
          <w:ilvl w:val="0"/>
          <w:numId w:val="13"/>
        </w:num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 xml:space="preserve">1 million 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>c)  4</w:t>
      </w:r>
      <w:r w:rsidR="003F2D54" w:rsidRPr="0068376A">
        <w:rPr>
          <w:color w:val="000000"/>
          <w:sz w:val="23"/>
          <w:szCs w:val="23"/>
        </w:rPr>
        <w:t xml:space="preserve"> million</w:t>
      </w:r>
      <w:r w:rsidRPr="0068376A">
        <w:rPr>
          <w:color w:val="000000"/>
          <w:sz w:val="23"/>
          <w:szCs w:val="23"/>
        </w:rPr>
        <w:t xml:space="preserve"> </w:t>
      </w:r>
    </w:p>
    <w:p w:rsidR="003F2D54" w:rsidRPr="0068376A" w:rsidRDefault="007B2884" w:rsidP="007B2884">
      <w:pPr>
        <w:ind w:left="360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 xml:space="preserve">b) </w:t>
      </w:r>
      <w:r w:rsidR="00F244E5" w:rsidRPr="0068376A">
        <w:rPr>
          <w:color w:val="000000"/>
          <w:sz w:val="23"/>
          <w:szCs w:val="23"/>
        </w:rPr>
        <w:t xml:space="preserve">  </w:t>
      </w:r>
      <w:r w:rsidRPr="0068376A">
        <w:rPr>
          <w:color w:val="000000"/>
          <w:sz w:val="23"/>
          <w:szCs w:val="23"/>
        </w:rPr>
        <w:t>12</w:t>
      </w:r>
      <w:r w:rsidR="003F2D54" w:rsidRPr="0068376A">
        <w:rPr>
          <w:color w:val="000000"/>
          <w:sz w:val="23"/>
          <w:szCs w:val="23"/>
        </w:rPr>
        <w:t xml:space="preserve"> million</w:t>
      </w:r>
      <w:r w:rsidR="003F2D54" w:rsidRPr="0068376A">
        <w:rPr>
          <w:color w:val="000000"/>
          <w:sz w:val="23"/>
          <w:szCs w:val="23"/>
        </w:rPr>
        <w:tab/>
      </w:r>
      <w:r w:rsidR="003F2D54"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>d)  35</w:t>
      </w:r>
      <w:r w:rsidR="003F2D54" w:rsidRPr="0068376A">
        <w:rPr>
          <w:color w:val="000000"/>
          <w:sz w:val="23"/>
          <w:szCs w:val="23"/>
        </w:rPr>
        <w:t xml:space="preserve"> million</w:t>
      </w:r>
    </w:p>
    <w:p w:rsidR="006620AA" w:rsidRPr="0068376A" w:rsidRDefault="006620AA" w:rsidP="006620AA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7</w:t>
      </w:r>
    </w:p>
    <w:p w:rsidR="00F244E5" w:rsidRPr="0068376A" w:rsidRDefault="00F244E5" w:rsidP="00F244E5">
      <w:p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What is the contribution from agriculture and fishing to the economy</w:t>
      </w:r>
      <w:r w:rsidR="003F2D54" w:rsidRPr="0068376A">
        <w:rPr>
          <w:color w:val="000000"/>
          <w:sz w:val="23"/>
          <w:szCs w:val="23"/>
        </w:rPr>
        <w:t>?</w:t>
      </w:r>
      <w:r w:rsidRPr="0068376A">
        <w:rPr>
          <w:color w:val="000000"/>
          <w:sz w:val="23"/>
          <w:szCs w:val="23"/>
        </w:rPr>
        <w:t xml:space="preserve"> </w:t>
      </w:r>
    </w:p>
    <w:p w:rsidR="003F2D54" w:rsidRPr="0068376A" w:rsidRDefault="00F244E5" w:rsidP="00F244E5">
      <w:pPr>
        <w:ind w:firstLine="360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a)  10.7 billion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>c)  444 million</w:t>
      </w:r>
    </w:p>
    <w:p w:rsidR="003F2D54" w:rsidRPr="0068376A" w:rsidRDefault="00F244E5" w:rsidP="00EF750F">
      <w:pPr>
        <w:numPr>
          <w:ilvl w:val="0"/>
          <w:numId w:val="13"/>
        </w:numPr>
        <w:rPr>
          <w:sz w:val="23"/>
          <w:szCs w:val="23"/>
        </w:rPr>
      </w:pPr>
      <w:r w:rsidRPr="0068376A">
        <w:rPr>
          <w:color w:val="000000"/>
          <w:sz w:val="23"/>
          <w:szCs w:val="23"/>
        </w:rPr>
        <w:t>31.1 billion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>d)  65</w:t>
      </w:r>
      <w:r w:rsidRPr="0068376A">
        <w:rPr>
          <w:sz w:val="23"/>
          <w:szCs w:val="23"/>
        </w:rPr>
        <w:t xml:space="preserve"> million</w:t>
      </w:r>
    </w:p>
    <w:p w:rsidR="006620AA" w:rsidRPr="0068376A" w:rsidRDefault="006620AA" w:rsidP="006620AA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8</w:t>
      </w:r>
    </w:p>
    <w:p w:rsidR="00AD626F" w:rsidRPr="0068376A" w:rsidRDefault="00F244E5" w:rsidP="00AD626F">
      <w:p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How much food and drink (in £) is exported from the UK</w:t>
      </w:r>
      <w:r w:rsidR="003F2D54" w:rsidRPr="0068376A">
        <w:rPr>
          <w:color w:val="000000"/>
          <w:sz w:val="23"/>
          <w:szCs w:val="23"/>
        </w:rPr>
        <w:t>?</w:t>
      </w:r>
      <w:r w:rsidRPr="0068376A">
        <w:rPr>
          <w:color w:val="000000"/>
          <w:sz w:val="23"/>
          <w:szCs w:val="23"/>
        </w:rPr>
        <w:t xml:space="preserve"> (2017)</w:t>
      </w:r>
      <w:r w:rsidR="00AD626F" w:rsidRPr="0068376A">
        <w:rPr>
          <w:color w:val="000000"/>
          <w:sz w:val="23"/>
          <w:szCs w:val="23"/>
        </w:rPr>
        <w:t xml:space="preserve"> </w:t>
      </w:r>
    </w:p>
    <w:p w:rsidR="00AD626F" w:rsidRPr="0068376A" w:rsidRDefault="00AD626F" w:rsidP="00AD626F">
      <w:pPr>
        <w:ind w:firstLine="360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 xml:space="preserve">a)  </w:t>
      </w:r>
      <w:r w:rsidR="00F244E5" w:rsidRPr="0068376A">
        <w:rPr>
          <w:color w:val="000000"/>
          <w:sz w:val="23"/>
          <w:szCs w:val="23"/>
        </w:rPr>
        <w:t>£22 billion</w:t>
      </w:r>
      <w:r w:rsidR="00F244E5" w:rsidRPr="0068376A">
        <w:rPr>
          <w:color w:val="000000"/>
          <w:sz w:val="23"/>
          <w:szCs w:val="23"/>
        </w:rPr>
        <w:tab/>
      </w:r>
      <w:r w:rsidR="00F244E5" w:rsidRPr="0068376A">
        <w:rPr>
          <w:color w:val="000000"/>
          <w:sz w:val="23"/>
          <w:szCs w:val="23"/>
        </w:rPr>
        <w:tab/>
        <w:t>c)  £3 billion</w:t>
      </w:r>
      <w:r w:rsidRPr="0068376A">
        <w:rPr>
          <w:color w:val="000000"/>
          <w:sz w:val="23"/>
          <w:szCs w:val="23"/>
        </w:rPr>
        <w:t xml:space="preserve"> </w:t>
      </w:r>
    </w:p>
    <w:p w:rsidR="0094151B" w:rsidRPr="0068376A" w:rsidRDefault="00AD626F" w:rsidP="00AD626F">
      <w:pPr>
        <w:ind w:firstLine="360"/>
        <w:rPr>
          <w:sz w:val="23"/>
          <w:szCs w:val="23"/>
        </w:rPr>
      </w:pPr>
      <w:r w:rsidRPr="0068376A">
        <w:rPr>
          <w:color w:val="000000"/>
          <w:sz w:val="23"/>
          <w:szCs w:val="23"/>
        </w:rPr>
        <w:t xml:space="preserve">b)  </w:t>
      </w:r>
      <w:r w:rsidR="00F244E5" w:rsidRPr="0068376A">
        <w:rPr>
          <w:color w:val="000000"/>
          <w:sz w:val="23"/>
          <w:szCs w:val="23"/>
        </w:rPr>
        <w:t>£835 million</w:t>
      </w:r>
      <w:r w:rsidR="00F244E5" w:rsidRPr="0068376A">
        <w:rPr>
          <w:color w:val="000000"/>
          <w:sz w:val="23"/>
          <w:szCs w:val="23"/>
        </w:rPr>
        <w:tab/>
      </w:r>
      <w:r w:rsidR="00F244E5" w:rsidRPr="0068376A">
        <w:rPr>
          <w:sz w:val="23"/>
          <w:szCs w:val="23"/>
        </w:rPr>
        <w:tab/>
        <w:t>d)  £65 billion</w:t>
      </w:r>
    </w:p>
    <w:p w:rsidR="00B36645" w:rsidRPr="0068376A" w:rsidRDefault="00B36645" w:rsidP="00B36645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9</w:t>
      </w:r>
    </w:p>
    <w:p w:rsidR="00B36645" w:rsidRPr="0068376A" w:rsidRDefault="00B36645" w:rsidP="00B36645">
      <w:pPr>
        <w:rPr>
          <w:sz w:val="23"/>
          <w:szCs w:val="23"/>
        </w:rPr>
      </w:pPr>
      <w:r w:rsidRPr="0068376A">
        <w:rPr>
          <w:sz w:val="23"/>
          <w:szCs w:val="23"/>
        </w:rPr>
        <w:t xml:space="preserve">How much food is wasted annually by each UK household? </w:t>
      </w:r>
    </w:p>
    <w:p w:rsidR="00B36645" w:rsidRPr="0068376A" w:rsidRDefault="00B36645" w:rsidP="00B36645">
      <w:pPr>
        <w:ind w:firstLine="360"/>
        <w:rPr>
          <w:color w:val="000000"/>
          <w:sz w:val="23"/>
          <w:szCs w:val="23"/>
        </w:rPr>
      </w:pPr>
      <w:r w:rsidRPr="0068376A">
        <w:rPr>
          <w:sz w:val="23"/>
          <w:szCs w:val="23"/>
        </w:rPr>
        <w:t xml:space="preserve">a)  1.4 million </w:t>
      </w:r>
      <w:r w:rsidRPr="0068376A">
        <w:rPr>
          <w:color w:val="000000"/>
          <w:sz w:val="23"/>
          <w:szCs w:val="23"/>
        </w:rPr>
        <w:t>tonnes</w:t>
      </w:r>
      <w:r w:rsidRPr="0068376A">
        <w:rPr>
          <w:color w:val="000000"/>
          <w:sz w:val="23"/>
          <w:szCs w:val="23"/>
        </w:rPr>
        <w:tab/>
        <w:t>c)  3.8 million tonnes</w:t>
      </w:r>
    </w:p>
    <w:p w:rsidR="00B36645" w:rsidRPr="0068376A" w:rsidRDefault="00B36645" w:rsidP="00B36645">
      <w:pPr>
        <w:ind w:firstLine="360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b)  886 000 tonnes</w:t>
      </w:r>
      <w:r w:rsidRPr="0068376A">
        <w:rPr>
          <w:color w:val="000000"/>
          <w:sz w:val="23"/>
          <w:szCs w:val="23"/>
        </w:rPr>
        <w:tab/>
        <w:t>d)  7.3 million tonnes</w:t>
      </w:r>
    </w:p>
    <w:p w:rsidR="00B36645" w:rsidRPr="0068376A" w:rsidRDefault="00B36645" w:rsidP="00B36645">
      <w:pPr>
        <w:pStyle w:val="Heading2"/>
        <w:rPr>
          <w:sz w:val="23"/>
          <w:szCs w:val="23"/>
        </w:rPr>
      </w:pPr>
      <w:r w:rsidRPr="0068376A">
        <w:rPr>
          <w:sz w:val="23"/>
          <w:szCs w:val="23"/>
        </w:rPr>
        <w:t>Question 10</w:t>
      </w:r>
    </w:p>
    <w:p w:rsidR="00B36645" w:rsidRPr="0068376A" w:rsidRDefault="00B36645" w:rsidP="00B36645">
      <w:pPr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If you put all of the hedges in the UK together, how many times would they circle the earth?</w:t>
      </w:r>
    </w:p>
    <w:p w:rsidR="00B36645" w:rsidRPr="0068376A" w:rsidRDefault="00B36645" w:rsidP="00B36645">
      <w:pPr>
        <w:ind w:firstLine="360"/>
        <w:rPr>
          <w:color w:val="000000"/>
          <w:sz w:val="23"/>
          <w:szCs w:val="23"/>
        </w:rPr>
      </w:pPr>
      <w:r w:rsidRPr="0068376A">
        <w:rPr>
          <w:color w:val="000000"/>
          <w:sz w:val="23"/>
          <w:szCs w:val="23"/>
        </w:rPr>
        <w:t>a)  4 times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 xml:space="preserve">c)  63 times </w:t>
      </w:r>
    </w:p>
    <w:p w:rsidR="00B36645" w:rsidRPr="0068376A" w:rsidRDefault="00B36645" w:rsidP="00AD626F">
      <w:pPr>
        <w:ind w:firstLine="360"/>
        <w:rPr>
          <w:sz w:val="23"/>
          <w:szCs w:val="23"/>
        </w:rPr>
      </w:pPr>
      <w:r w:rsidRPr="0068376A">
        <w:rPr>
          <w:color w:val="000000"/>
          <w:sz w:val="23"/>
          <w:szCs w:val="23"/>
        </w:rPr>
        <w:t>b)  20 times</w:t>
      </w:r>
      <w:r w:rsidRPr="0068376A">
        <w:rPr>
          <w:color w:val="000000"/>
          <w:sz w:val="23"/>
          <w:szCs w:val="23"/>
        </w:rPr>
        <w:tab/>
      </w:r>
      <w:r w:rsidRPr="0068376A">
        <w:rPr>
          <w:color w:val="000000"/>
          <w:sz w:val="23"/>
          <w:szCs w:val="23"/>
        </w:rPr>
        <w:tab/>
        <w:t xml:space="preserve">d)  111 times </w:t>
      </w:r>
    </w:p>
    <w:sectPr w:rsidR="00B36645" w:rsidRPr="0068376A" w:rsidSect="0068376A">
      <w:headerReference w:type="default" r:id="rId8"/>
      <w:footerReference w:type="default" r:id="rId9"/>
      <w:pgSz w:w="11900" w:h="16840"/>
      <w:pgMar w:top="720" w:right="720" w:bottom="567" w:left="720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6F" w:rsidRDefault="000B1B6F" w:rsidP="00F00E0F">
      <w:r>
        <w:separator/>
      </w:r>
    </w:p>
  </w:endnote>
  <w:endnote w:type="continuationSeparator" w:id="0">
    <w:p w:rsidR="000B1B6F" w:rsidRDefault="000B1B6F" w:rsidP="00F0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Pr="0068376A" w:rsidRDefault="009A472B" w:rsidP="0068376A">
    <w:pPr>
      <w:pStyle w:val="BasicParagraph"/>
      <w:spacing w:line="240" w:lineRule="auto"/>
      <w:rPr>
        <w:rFonts w:ascii="Arial" w:hAnsi="Arial" w:cs="Arial"/>
        <w:color w:val="233487"/>
        <w:spacing w:val="-2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6F" w:rsidRDefault="000B1B6F" w:rsidP="00F00E0F">
      <w:r>
        <w:separator/>
      </w:r>
    </w:p>
  </w:footnote>
  <w:footnote w:type="continuationSeparator" w:id="0">
    <w:p w:rsidR="000B1B6F" w:rsidRDefault="000B1B6F" w:rsidP="00F0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Default="007670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-252095</wp:posOffset>
          </wp:positionV>
          <wp:extent cx="7556500" cy="1097280"/>
          <wp:effectExtent l="19050" t="0" r="6350" b="0"/>
          <wp:wrapSquare wrapText="bothSides"/>
          <wp:docPr id="4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0F6"/>
    <w:multiLevelType w:val="hybridMultilevel"/>
    <w:tmpl w:val="093A6FD4"/>
    <w:lvl w:ilvl="0" w:tplc="B680FA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8C6"/>
    <w:multiLevelType w:val="hybridMultilevel"/>
    <w:tmpl w:val="F7B0D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586"/>
    <w:multiLevelType w:val="hybridMultilevel"/>
    <w:tmpl w:val="64523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570B"/>
    <w:multiLevelType w:val="multilevel"/>
    <w:tmpl w:val="1A3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63490"/>
    <w:multiLevelType w:val="hybridMultilevel"/>
    <w:tmpl w:val="5414F1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D6A6D"/>
    <w:multiLevelType w:val="hybridMultilevel"/>
    <w:tmpl w:val="A9965A22"/>
    <w:lvl w:ilvl="0" w:tplc="31CE0F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E0EFD"/>
    <w:multiLevelType w:val="hybridMultilevel"/>
    <w:tmpl w:val="6FF0C33E"/>
    <w:lvl w:ilvl="0" w:tplc="B8448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E11"/>
    <w:multiLevelType w:val="hybridMultilevel"/>
    <w:tmpl w:val="D7A214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C585B"/>
    <w:multiLevelType w:val="multilevel"/>
    <w:tmpl w:val="8AD6CD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4181"/>
    <w:multiLevelType w:val="hybridMultilevel"/>
    <w:tmpl w:val="2DC8BEDA"/>
    <w:lvl w:ilvl="0" w:tplc="58BEF1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3516D"/>
    <w:multiLevelType w:val="hybridMultilevel"/>
    <w:tmpl w:val="BC827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33D7C"/>
    <w:multiLevelType w:val="hybridMultilevel"/>
    <w:tmpl w:val="08D2C044"/>
    <w:lvl w:ilvl="0" w:tplc="148C892A">
      <w:start w:val="1"/>
      <w:numFmt w:val="lowerLetter"/>
      <w:lvlText w:val="%1)"/>
      <w:lvlJc w:val="left"/>
      <w:pPr>
        <w:ind w:left="720" w:hanging="360"/>
      </w:pPr>
      <w:rPr>
        <w:rFonts w:ascii="Cambria" w:eastAsia="MS Mincho" w:hAnsi="Cambria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1063"/>
    <w:rsid w:val="000338C3"/>
    <w:rsid w:val="00046FC1"/>
    <w:rsid w:val="000B1B6F"/>
    <w:rsid w:val="000B253B"/>
    <w:rsid w:val="00114A98"/>
    <w:rsid w:val="001923B9"/>
    <w:rsid w:val="001D0D0E"/>
    <w:rsid w:val="001F4C76"/>
    <w:rsid w:val="00247544"/>
    <w:rsid w:val="002C4359"/>
    <w:rsid w:val="002F587D"/>
    <w:rsid w:val="003F2D54"/>
    <w:rsid w:val="00444816"/>
    <w:rsid w:val="00457868"/>
    <w:rsid w:val="004E549A"/>
    <w:rsid w:val="00552D26"/>
    <w:rsid w:val="00632759"/>
    <w:rsid w:val="006620AA"/>
    <w:rsid w:val="0068376A"/>
    <w:rsid w:val="006A1B13"/>
    <w:rsid w:val="007128C1"/>
    <w:rsid w:val="007670AE"/>
    <w:rsid w:val="007801CE"/>
    <w:rsid w:val="00790FC3"/>
    <w:rsid w:val="007A40F3"/>
    <w:rsid w:val="007B2884"/>
    <w:rsid w:val="007B5B34"/>
    <w:rsid w:val="00811C8A"/>
    <w:rsid w:val="00816311"/>
    <w:rsid w:val="0094151B"/>
    <w:rsid w:val="009A472B"/>
    <w:rsid w:val="00A24B18"/>
    <w:rsid w:val="00A320B5"/>
    <w:rsid w:val="00A36439"/>
    <w:rsid w:val="00A93189"/>
    <w:rsid w:val="00AD626F"/>
    <w:rsid w:val="00AF77D3"/>
    <w:rsid w:val="00B36645"/>
    <w:rsid w:val="00BA1063"/>
    <w:rsid w:val="00BC45B2"/>
    <w:rsid w:val="00C9168F"/>
    <w:rsid w:val="00CD02E2"/>
    <w:rsid w:val="00D76251"/>
    <w:rsid w:val="00DC4CD9"/>
    <w:rsid w:val="00EF750F"/>
    <w:rsid w:val="00F00E0F"/>
    <w:rsid w:val="00F2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5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5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A4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544"/>
    <w:rPr>
      <w:rFonts w:ascii="Calibri" w:eastAsia="MS Gothic" w:hAnsi="Calibr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544"/>
    <w:rPr>
      <w:rFonts w:ascii="Calibri" w:eastAsia="MS Gothic" w:hAnsi="Calibr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544"/>
    <w:rPr>
      <w:rFonts w:ascii="Cambria" w:eastAsia="MS Mincho" w:hAnsi="Cambria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4754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68376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0FA3F-CC46-4557-A8E7-54661DA8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2017.dotx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JosieMurray</dc:creator>
  <cp:lastModifiedBy>Gary</cp:lastModifiedBy>
  <cp:revision>2</cp:revision>
  <cp:lastPrinted>2018-10-02T08:37:00Z</cp:lastPrinted>
  <dcterms:created xsi:type="dcterms:W3CDTF">2019-05-10T14:53:00Z</dcterms:created>
  <dcterms:modified xsi:type="dcterms:W3CDTF">2019-05-10T14:53:00Z</dcterms:modified>
</cp:coreProperties>
</file>